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2E" w:rsidRDefault="0096242E">
      <w:pPr>
        <w:pStyle w:val="a3"/>
      </w:pPr>
    </w:p>
    <w:tbl>
      <w:tblPr>
        <w:tblW w:w="9073" w:type="dxa"/>
        <w:tblInd w:w="-12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073"/>
      </w:tblGrid>
      <w:tr w:rsidR="0096242E" w:rsidTr="00B166F5">
        <w:trPr>
          <w:cantSplit/>
          <w:trHeight w:hRule="exact" w:val="2567"/>
        </w:trPr>
        <w:tc>
          <w:tcPr>
            <w:tcW w:w="907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B33C7C">
            <w:pPr>
              <w:pStyle w:val="a3"/>
              <w:spacing w:before="105" w:line="707" w:lineRule="exact"/>
            </w:pPr>
            <w:r>
              <w:rPr>
                <w:noProof/>
              </w:rPr>
              <w:pict>
                <v:line id="_x0000_s1036" style="position:absolute;left:0;text-align:left;z-index:251668480" from="121.9pt,537.5pt" to="424pt,537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67456" from="121.9pt,501.5pt" to="424pt,501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66432" from="121.9pt,465.5pt" to="424pt,465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5408" from="121.9pt,429.5pt" to="424pt,429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4384" from="121.9pt,393.5pt" to="424pt,393.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360" from="121.9pt,333.5pt" to="424pt,333.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62336" from="120pt,297.5pt" to="422.1pt,297.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1312" from="121.9pt,261.5pt" to="420pt,261.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60288" from="120pt,231.5pt" to="418.1pt,231.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" from="120pt,195.5pt" to="418.1pt,195.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26" style="position:absolute;left:0;text-align:left;z-index:251658240" from="120pt,159.5pt" to="422.1pt,159.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7" style="position:absolute;left:0;text-align:left;z-index:251669504" from="121.9pt,609.5pt" to="344.5pt,609.5pt" o:allowincell="f" strokeweight=".5pt">
                  <v:path fillok="t"/>
                </v:line>
              </w:pict>
            </w:r>
            <w:r w:rsidR="0096242E">
              <w:rPr>
                <w:rFonts w:eastAsia="Times New Roman" w:cs="Times New Roman"/>
              </w:rPr>
              <w:t xml:space="preserve">               </w:t>
            </w:r>
            <w:r w:rsidR="00162BE9">
              <w:rPr>
                <w:rFonts w:eastAsiaTheme="minorEastAsia" w:cs="Times New Roman" w:hint="eastAsia"/>
              </w:rPr>
              <w:t xml:space="preserve">　　　　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体</w:t>
            </w:r>
            <w:r w:rsidR="0096242E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験</w:t>
            </w:r>
            <w:r w:rsidR="0096242E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入</w:t>
            </w:r>
            <w:r w:rsidR="0096242E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学</w:t>
            </w:r>
            <w:r w:rsidR="0096242E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申</w:t>
            </w:r>
            <w:r w:rsidR="0096242E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込</w:t>
            </w:r>
            <w:r w:rsidR="0096242E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r w:rsidR="0096242E">
              <w:rPr>
                <w:rFonts w:ascii="ＭＳ 明朝" w:hAnsi="ＭＳ 明朝" w:hint="eastAsia"/>
                <w:sz w:val="48"/>
                <w:szCs w:val="48"/>
              </w:rPr>
              <w:t>書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z w:val="26"/>
                <w:szCs w:val="26"/>
              </w:rPr>
              <w:t>鳥取県立皆生養護学校長　様</w:t>
            </w: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下記のとおり貴校への体験入学を申し込みます。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</w:p>
          <w:p w:rsidR="0096242E" w:rsidRPr="00EE1DFA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B166F5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体験入学希望日</w:t>
            </w:r>
            <w:r>
              <w:rPr>
                <w:rFonts w:eastAsia="Times New Roman" w:cs="Times New Roman"/>
              </w:rPr>
              <w:t xml:space="preserve">                   </w:t>
            </w:r>
          </w:p>
          <w:p w:rsidR="0096242E" w:rsidRDefault="00B166F5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B166F5" w:rsidRDefault="00B166F5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B166F5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体験入学希望者　</w:t>
            </w:r>
            <w:r>
              <w:rPr>
                <w:rFonts w:ascii="ＭＳ 明朝" w:hAnsi="ＭＳ 明朝" w:hint="eastAsia"/>
              </w:rPr>
              <w:t xml:space="preserve">　　氏　名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eastAsia="Times New Roman" w:cs="Times New Roman"/>
              </w:rPr>
              <w:t xml:space="preserve"> </w:t>
            </w:r>
            <w:r w:rsidR="00B166F5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生年月日　　　　　年　　月　　日生　</w:t>
            </w:r>
            <w:r>
              <w:rPr>
                <w:rFonts w:eastAsia="Times New Roman" w:cs="Times New Roman"/>
              </w:rPr>
              <w:t>(</w:t>
            </w:r>
            <w:r w:rsidR="00162BE9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男・女　　　歳</w:t>
            </w:r>
            <w:r>
              <w:rPr>
                <w:rFonts w:eastAsia="Times New Roman" w:cs="Times New Roman"/>
              </w:rPr>
              <w:t>)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 w:rsidR="00B166F5">
              <w:rPr>
                <w:rFonts w:eastAsia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保　護　者</w:t>
            </w:r>
            <w:r>
              <w:rPr>
                <w:rFonts w:ascii="ＭＳ 明朝" w:hAnsi="ＭＳ 明朝" w:hint="eastAsia"/>
              </w:rPr>
              <w:t xml:space="preserve">　　　　　氏　名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166F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住　所</w:t>
            </w:r>
            <w:r>
              <w:rPr>
                <w:rFonts w:eastAsia="Times New Roman" w:cs="Times New Roman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℡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B166F5">
              <w:rPr>
                <w:rFonts w:eastAsiaTheme="minorEastAsia" w:cs="Times New Roman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当日の引率者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</w:p>
          <w:p w:rsidR="0096242E" w:rsidRPr="005D4A3D" w:rsidRDefault="005D4A3D" w:rsidP="002C0CDE">
            <w:pPr>
              <w:pStyle w:val="a3"/>
              <w:ind w:firstLineChars="150" w:firstLine="390"/>
              <w:rPr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疾病</w:t>
            </w:r>
            <w:r>
              <w:rPr>
                <w:rFonts w:hint="eastAsia"/>
              </w:rPr>
              <w:t>・</w:t>
            </w:r>
            <w:r w:rsidR="002C0CDE">
              <w:rPr>
                <w:rFonts w:hint="eastAsia"/>
                <w:sz w:val="26"/>
                <w:szCs w:val="26"/>
              </w:rPr>
              <w:t>障がいの</w:t>
            </w:r>
          </w:p>
          <w:p w:rsidR="0096242E" w:rsidRDefault="002C0CDE" w:rsidP="002C0CDE">
            <w:pPr>
              <w:pStyle w:val="a3"/>
              <w:ind w:firstLineChars="150" w:firstLine="390"/>
            </w:pPr>
            <w:r>
              <w:rPr>
                <w:rFonts w:hint="eastAsia"/>
                <w:sz w:val="26"/>
                <w:szCs w:val="26"/>
              </w:rPr>
              <w:t>状況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</w:p>
          <w:p w:rsidR="0096242E" w:rsidRPr="00B166F5" w:rsidRDefault="0096242E">
            <w:pPr>
              <w:pStyle w:val="a3"/>
              <w:rPr>
                <w:b/>
              </w:rPr>
            </w:pPr>
          </w:p>
          <w:p w:rsidR="0096242E" w:rsidRPr="00B166F5" w:rsidRDefault="0096242E">
            <w:pPr>
              <w:pStyle w:val="a3"/>
              <w:rPr>
                <w:b/>
              </w:rPr>
            </w:pPr>
          </w:p>
          <w:p w:rsidR="0096242E" w:rsidRPr="00B166F5" w:rsidRDefault="0096242E">
            <w:pPr>
              <w:pStyle w:val="a3"/>
              <w:rPr>
                <w:b/>
              </w:rPr>
            </w:pP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B166F5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学校</w:t>
            </w:r>
          </w:p>
          <w:p w:rsidR="0096242E" w:rsidRDefault="0096242E">
            <w:pPr>
              <w:pStyle w:val="a3"/>
            </w:pPr>
          </w:p>
          <w:p w:rsidR="0096242E" w:rsidRDefault="0096242E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166F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166F5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96242E" w:rsidTr="00B166F5">
        <w:trPr>
          <w:cantSplit/>
          <w:trHeight w:val="241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5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7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5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7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5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7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6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1104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43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1104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228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  <w:tr w:rsidR="0096242E" w:rsidTr="00B166F5">
        <w:trPr>
          <w:cantSplit/>
          <w:trHeight w:hRule="exact" w:val="1419"/>
        </w:trPr>
        <w:tc>
          <w:tcPr>
            <w:tcW w:w="907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242E" w:rsidRDefault="0096242E">
            <w:pPr>
              <w:pStyle w:val="a3"/>
              <w:wordWrap/>
              <w:spacing w:line="240" w:lineRule="auto"/>
            </w:pPr>
          </w:p>
        </w:tc>
      </w:tr>
    </w:tbl>
    <w:p w:rsidR="0096242E" w:rsidRDefault="0096242E">
      <w:pPr>
        <w:pStyle w:val="a3"/>
      </w:pPr>
    </w:p>
    <w:sectPr w:rsidR="0096242E" w:rsidSect="0096242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E8" w:rsidRDefault="00554BE8" w:rsidP="00B166F5">
      <w:r>
        <w:separator/>
      </w:r>
    </w:p>
  </w:endnote>
  <w:endnote w:type="continuationSeparator" w:id="0">
    <w:p w:rsidR="00554BE8" w:rsidRDefault="00554BE8" w:rsidP="00B1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E8" w:rsidRDefault="00554BE8" w:rsidP="00B166F5">
      <w:r>
        <w:separator/>
      </w:r>
    </w:p>
  </w:footnote>
  <w:footnote w:type="continuationSeparator" w:id="0">
    <w:p w:rsidR="00554BE8" w:rsidRDefault="00554BE8" w:rsidP="00B16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42E"/>
    <w:rsid w:val="00000B2D"/>
    <w:rsid w:val="00162BE9"/>
    <w:rsid w:val="002C0CDE"/>
    <w:rsid w:val="00531926"/>
    <w:rsid w:val="00554BE8"/>
    <w:rsid w:val="005D4A3D"/>
    <w:rsid w:val="0096242E"/>
    <w:rsid w:val="00966043"/>
    <w:rsid w:val="009D0583"/>
    <w:rsid w:val="00AA392B"/>
    <w:rsid w:val="00B166F5"/>
    <w:rsid w:val="00B33C7C"/>
    <w:rsid w:val="00ED56BB"/>
    <w:rsid w:val="00EE1DFA"/>
    <w:rsid w:val="00FD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56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16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166F5"/>
  </w:style>
  <w:style w:type="paragraph" w:styleId="a6">
    <w:name w:val="footer"/>
    <w:basedOn w:val="a"/>
    <w:link w:val="a7"/>
    <w:uiPriority w:val="99"/>
    <w:semiHidden/>
    <w:unhideWhenUsed/>
    <w:rsid w:val="00B16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1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tanabe_mr2\&#12487;&#12473;&#12463;&#12488;&#12483;&#12503;\&#30149;&#2436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鳥取県教育委員会</cp:lastModifiedBy>
  <cp:revision>6</cp:revision>
  <dcterms:created xsi:type="dcterms:W3CDTF">2013-09-17T04:13:00Z</dcterms:created>
  <dcterms:modified xsi:type="dcterms:W3CDTF">2013-10-01T00:36:00Z</dcterms:modified>
</cp:coreProperties>
</file>